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956" w:rsidRDefault="004C3956">
      <w:pPr>
        <w:rPr>
          <w:rFonts w:hint="eastAsia"/>
          <w:noProof/>
        </w:rPr>
      </w:pPr>
      <w:bookmarkStart w:id="0" w:name="_GoBack"/>
      <w:bookmarkEnd w:id="0"/>
    </w:p>
    <w:p w:rsidR="006D4188" w:rsidRPr="0071577B" w:rsidRDefault="006D4188" w:rsidP="006D4188">
      <w:pPr>
        <w:ind w:leftChars="-67" w:left="-141"/>
        <w:jc w:val="center"/>
        <w:rPr>
          <w:rFonts w:ascii="ＭＳ ゴシック" w:eastAsia="ＭＳ ゴシック" w:hAnsi="ＭＳ ゴシック"/>
          <w:b/>
          <w:sz w:val="24"/>
        </w:rPr>
      </w:pPr>
      <w:r w:rsidRPr="0071577B">
        <w:rPr>
          <w:rFonts w:ascii="ＭＳ ゴシック" w:eastAsia="ＭＳ ゴシック" w:hAnsi="ＭＳ ゴシック" w:hint="eastAsia"/>
          <w:b/>
          <w:sz w:val="24"/>
        </w:rPr>
        <w:t>泉佐野丘陵緑地　えんづくりプログラム</w:t>
      </w:r>
    </w:p>
    <w:p w:rsidR="006D4188" w:rsidRPr="0071577B" w:rsidRDefault="006D4188" w:rsidP="006D4188">
      <w:pPr>
        <w:spacing w:line="400" w:lineRule="exact"/>
        <w:ind w:leftChars="-67" w:left="-141" w:firstLineChars="100" w:firstLine="281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1577B">
        <w:rPr>
          <w:rFonts w:ascii="ＭＳ ゴシック" w:eastAsia="ＭＳ ゴシック" w:hAnsi="ＭＳ ゴシック" w:hint="eastAsia"/>
          <w:b/>
          <w:sz w:val="28"/>
          <w:szCs w:val="28"/>
        </w:rPr>
        <w:t>企　画　申　込　書</w:t>
      </w:r>
    </w:p>
    <w:p w:rsidR="006D4188" w:rsidRPr="0071577B" w:rsidRDefault="006D4188" w:rsidP="006D4188"/>
    <w:tbl>
      <w:tblPr>
        <w:tblW w:w="10031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835"/>
        <w:gridCol w:w="992"/>
        <w:gridCol w:w="142"/>
        <w:gridCol w:w="709"/>
        <w:gridCol w:w="850"/>
        <w:gridCol w:w="3119"/>
      </w:tblGrid>
      <w:tr w:rsidR="006D4188" w:rsidRPr="0071577B" w:rsidTr="00EC0FCD">
        <w:tc>
          <w:tcPr>
            <w:tcW w:w="6912" w:type="dxa"/>
            <w:gridSpan w:val="6"/>
            <w:tcBorders>
              <w:bottom w:val="single" w:sz="4" w:space="0" w:color="auto"/>
            </w:tcBorders>
            <w:vAlign w:val="bottom"/>
          </w:tcPr>
          <w:p w:rsidR="006D4188" w:rsidRPr="0071577B" w:rsidRDefault="006D4188" w:rsidP="00EC0FCD">
            <w:pPr>
              <w:ind w:leftChars="-67" w:left="-141"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1577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ご記入の上、</w:t>
            </w:r>
            <w:r w:rsidRPr="00BB450D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パークセンター持参</w:t>
            </w:r>
            <w:r w:rsidRPr="0071577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、郵送、FAX、Emailのいずれかにて</w:t>
            </w:r>
          </w:p>
          <w:p w:rsidR="006D4188" w:rsidRPr="0071577B" w:rsidRDefault="006D4188" w:rsidP="00EC0FCD">
            <w:pPr>
              <w:ind w:leftChars="-67" w:left="-141" w:firstLineChars="100" w:firstLine="20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1577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お申し込みください。</w:t>
            </w:r>
          </w:p>
          <w:p w:rsidR="006D4188" w:rsidRPr="0071577B" w:rsidRDefault="006D4188" w:rsidP="00EC0FCD">
            <w:pPr>
              <w:rPr>
                <w:rFonts w:ascii="ＭＳ ゴシック" w:eastAsia="ＭＳ ゴシック" w:hAnsi="ＭＳ ゴシック"/>
                <w:sz w:val="24"/>
                <w:bdr w:val="single" w:sz="4" w:space="0" w:color="auto"/>
              </w:rPr>
            </w:pPr>
            <w:r w:rsidRPr="0071577B">
              <w:rPr>
                <w:rFonts w:ascii="ＭＳ ゴシック" w:eastAsia="ＭＳ ゴシック" w:hAnsi="ＭＳ ゴシック" w:hint="eastAsia"/>
                <w:sz w:val="24"/>
                <w:bdr w:val="single" w:sz="4" w:space="0" w:color="auto"/>
              </w:rPr>
              <w:t>受付期間：</w:t>
            </w:r>
            <w:r w:rsidR="00EC7E4B">
              <w:rPr>
                <w:rFonts w:ascii="ＭＳ ゴシック" w:eastAsia="ＭＳ ゴシック" w:hAnsi="ＭＳ ゴシック" w:hint="eastAsia"/>
                <w:sz w:val="24"/>
                <w:bdr w:val="single" w:sz="4" w:space="0" w:color="auto"/>
              </w:rPr>
              <w:t>2018</w:t>
            </w:r>
            <w:r w:rsidRPr="0071577B">
              <w:rPr>
                <w:rFonts w:ascii="ＭＳ ゴシック" w:eastAsia="ＭＳ ゴシック" w:hAnsi="ＭＳ ゴシック" w:hint="eastAsia"/>
                <w:sz w:val="24"/>
                <w:bdr w:val="single" w:sz="4" w:space="0" w:color="auto"/>
              </w:rPr>
              <w:t>年</w:t>
            </w:r>
            <w:r w:rsidR="00853574">
              <w:rPr>
                <w:rFonts w:ascii="ＭＳ ゴシック" w:eastAsia="ＭＳ ゴシック" w:hAnsi="ＭＳ ゴシック"/>
                <w:sz w:val="24"/>
                <w:bdr w:val="single" w:sz="4" w:space="0" w:color="auto"/>
              </w:rPr>
              <w:t>10</w:t>
            </w:r>
            <w:r w:rsidRPr="0071577B">
              <w:rPr>
                <w:rFonts w:ascii="ＭＳ ゴシック" w:eastAsia="ＭＳ ゴシック" w:hAnsi="ＭＳ ゴシック" w:hint="eastAsia"/>
                <w:sz w:val="24"/>
                <w:bdr w:val="single" w:sz="4" w:space="0" w:color="auto"/>
              </w:rPr>
              <w:t>月</w:t>
            </w:r>
            <w:r w:rsidR="0041382C">
              <w:rPr>
                <w:rFonts w:ascii="ＭＳ ゴシック" w:eastAsia="ＭＳ ゴシック" w:hAnsi="ＭＳ ゴシック" w:hint="eastAsia"/>
                <w:sz w:val="24"/>
                <w:bdr w:val="single" w:sz="4" w:space="0" w:color="auto"/>
              </w:rPr>
              <w:t>13</w:t>
            </w:r>
            <w:r w:rsidRPr="0071577B">
              <w:rPr>
                <w:rFonts w:ascii="ＭＳ ゴシック" w:eastAsia="ＭＳ ゴシック" w:hAnsi="ＭＳ ゴシック" w:hint="eastAsia"/>
                <w:sz w:val="24"/>
                <w:bdr w:val="single" w:sz="4" w:space="0" w:color="auto"/>
              </w:rPr>
              <w:t>日（</w:t>
            </w:r>
            <w:r w:rsidR="0041382C">
              <w:rPr>
                <w:rFonts w:ascii="ＭＳ ゴシック" w:eastAsia="ＭＳ ゴシック" w:hAnsi="ＭＳ ゴシック" w:hint="eastAsia"/>
                <w:sz w:val="24"/>
                <w:bdr w:val="single" w:sz="4" w:space="0" w:color="auto"/>
              </w:rPr>
              <w:t>土</w:t>
            </w:r>
            <w:r w:rsidRPr="0071577B">
              <w:rPr>
                <w:rFonts w:ascii="ＭＳ ゴシック" w:eastAsia="ＭＳ ゴシック" w:hAnsi="ＭＳ ゴシック" w:hint="eastAsia"/>
                <w:sz w:val="24"/>
                <w:bdr w:val="single" w:sz="4" w:space="0" w:color="auto"/>
              </w:rPr>
              <w:t>）から</w:t>
            </w:r>
            <w:r w:rsidR="00853574">
              <w:rPr>
                <w:rFonts w:ascii="ＭＳ ゴシック" w:eastAsia="ＭＳ ゴシック" w:hAnsi="ＭＳ ゴシック"/>
                <w:sz w:val="24"/>
                <w:bdr w:val="single" w:sz="4" w:space="0" w:color="auto"/>
              </w:rPr>
              <w:t>11</w:t>
            </w:r>
            <w:r w:rsidRPr="0071577B">
              <w:rPr>
                <w:rFonts w:ascii="ＭＳ ゴシック" w:eastAsia="ＭＳ ゴシック" w:hAnsi="ＭＳ ゴシック" w:hint="eastAsia"/>
                <w:sz w:val="24"/>
                <w:bdr w:val="single" w:sz="4" w:space="0" w:color="auto"/>
              </w:rPr>
              <w:t>月</w:t>
            </w:r>
            <w:r w:rsidR="002569C0">
              <w:rPr>
                <w:rFonts w:ascii="ＭＳ ゴシック" w:eastAsia="ＭＳ ゴシック" w:hAnsi="ＭＳ ゴシック" w:hint="eastAsia"/>
                <w:sz w:val="24"/>
                <w:bdr w:val="single" w:sz="4" w:space="0" w:color="auto"/>
              </w:rPr>
              <w:t>3</w:t>
            </w:r>
            <w:r w:rsidR="0041382C">
              <w:rPr>
                <w:rFonts w:ascii="ＭＳ ゴシック" w:eastAsia="ＭＳ ゴシック" w:hAnsi="ＭＳ ゴシック" w:hint="eastAsia"/>
                <w:sz w:val="24"/>
                <w:bdr w:val="single" w:sz="4" w:space="0" w:color="auto"/>
              </w:rPr>
              <w:t>0</w:t>
            </w:r>
            <w:r w:rsidRPr="0071577B">
              <w:rPr>
                <w:rFonts w:ascii="ＭＳ ゴシック" w:eastAsia="ＭＳ ゴシック" w:hAnsi="ＭＳ ゴシック" w:hint="eastAsia"/>
                <w:sz w:val="24"/>
                <w:bdr w:val="single" w:sz="4" w:space="0" w:color="auto"/>
              </w:rPr>
              <w:t>日（</w:t>
            </w:r>
            <w:r w:rsidR="00496A93">
              <w:rPr>
                <w:rFonts w:ascii="ＭＳ ゴシック" w:eastAsia="ＭＳ ゴシック" w:hAnsi="ＭＳ ゴシック" w:hint="eastAsia"/>
                <w:sz w:val="24"/>
                <w:bdr w:val="single" w:sz="4" w:space="0" w:color="auto"/>
              </w:rPr>
              <w:t>金</w:t>
            </w:r>
            <w:r w:rsidRPr="0071577B">
              <w:rPr>
                <w:rFonts w:ascii="ＭＳ ゴシック" w:eastAsia="ＭＳ ゴシック" w:hAnsi="ＭＳ ゴシック" w:hint="eastAsia"/>
                <w:sz w:val="24"/>
                <w:bdr w:val="single" w:sz="4" w:space="0" w:color="auto"/>
              </w:rPr>
              <w:t xml:space="preserve">）必着 </w:t>
            </w:r>
          </w:p>
          <w:p w:rsidR="006D4188" w:rsidRPr="00BB450D" w:rsidRDefault="006D4188" w:rsidP="00EC0FCD">
            <w:pPr>
              <w:spacing w:line="320" w:lineRule="exact"/>
              <w:ind w:leftChars="-67" w:left="-141" w:firstLineChars="100" w:firstLine="200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BB450D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※グループ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の代表者は</w:t>
            </w:r>
            <w:r w:rsidRPr="00BB450D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必ず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18才以上の</w:t>
            </w:r>
            <w:r w:rsidRPr="00BB450D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方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でお願いします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D4188" w:rsidRPr="0071577B" w:rsidRDefault="006D4188" w:rsidP="00EC0FCD">
            <w:pPr>
              <w:rPr>
                <w:rFonts w:ascii="ＭＳ ゴシック" w:eastAsia="ＭＳ ゴシック" w:hAnsi="ＭＳ ゴシック"/>
                <w:sz w:val="20"/>
              </w:rPr>
            </w:pPr>
            <w:r w:rsidRPr="0071577B">
              <w:rPr>
                <w:rFonts w:ascii="ＭＳ ゴシック" w:eastAsia="ＭＳ ゴシック" w:hAnsi="ＭＳ ゴシック" w:hint="eastAsia"/>
                <w:sz w:val="20"/>
              </w:rPr>
              <w:t>※事務局欄</w:t>
            </w:r>
          </w:p>
          <w:p w:rsidR="006D4188" w:rsidRPr="0071577B" w:rsidRDefault="006D4188" w:rsidP="00EC0FCD">
            <w:pPr>
              <w:rPr>
                <w:rFonts w:ascii="ＭＳ ゴシック" w:eastAsia="ＭＳ ゴシック" w:hAnsi="ＭＳ ゴシック"/>
              </w:rPr>
            </w:pPr>
            <w:r w:rsidRPr="0071577B">
              <w:rPr>
                <w:rFonts w:ascii="ＭＳ ゴシック" w:eastAsia="ＭＳ ゴシック" w:hAnsi="ＭＳ ゴシック" w:hint="eastAsia"/>
              </w:rPr>
              <w:t>No.</w:t>
            </w:r>
          </w:p>
        </w:tc>
      </w:tr>
      <w:tr w:rsidR="006D4188" w:rsidTr="00EC0FCD">
        <w:trPr>
          <w:trHeight w:val="52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6D4188" w:rsidRPr="00067397" w:rsidRDefault="006D4188" w:rsidP="00EC0FC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グループ名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:rsidR="006D4188" w:rsidRDefault="006D4188" w:rsidP="00EC0FCD">
            <w:pPr>
              <w:rPr>
                <w:rFonts w:ascii="ＭＳ ゴシック" w:eastAsia="ＭＳ ゴシック" w:hAnsi="ＭＳ ゴシック"/>
                <w:color w:val="808080"/>
                <w:sz w:val="16"/>
              </w:rPr>
            </w:pPr>
            <w:r w:rsidRPr="0068635A">
              <w:rPr>
                <w:rFonts w:ascii="ＭＳ ゴシック" w:eastAsia="ＭＳ ゴシック" w:hAnsi="ＭＳ ゴシック" w:hint="eastAsia"/>
                <w:color w:val="808080"/>
                <w:sz w:val="16"/>
              </w:rPr>
              <w:t>グループ名がある場合はご記入ください</w:t>
            </w:r>
            <w:r>
              <w:rPr>
                <w:rFonts w:ascii="ＭＳ ゴシック" w:eastAsia="ＭＳ ゴシック" w:hAnsi="ＭＳ ゴシック" w:hint="eastAsia"/>
                <w:color w:val="808080"/>
                <w:sz w:val="16"/>
              </w:rPr>
              <w:t xml:space="preserve">　</w:t>
            </w:r>
          </w:p>
          <w:p w:rsidR="006D4188" w:rsidRPr="0068635A" w:rsidRDefault="006D4188" w:rsidP="00EC0FCD">
            <w:pPr>
              <w:rPr>
                <w:rFonts w:ascii="ＭＳ ゴシック" w:eastAsia="ＭＳ ゴシック" w:hAnsi="ＭＳ ゴシック"/>
                <w:color w:val="80808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6D4188" w:rsidRDefault="006D4188" w:rsidP="00EC0FCD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6D4188" w:rsidRPr="00067397" w:rsidRDefault="006D4188" w:rsidP="00EC0FC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D4188" w:rsidRDefault="006D4188" w:rsidP="00EC0FC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〒　　　</w:t>
            </w:r>
            <w:r w:rsidRPr="00067397">
              <w:rPr>
                <w:rFonts w:ascii="ＭＳ ゴシック" w:eastAsia="ＭＳ ゴシック" w:hAnsi="ＭＳ ゴシック" w:hint="eastAsia"/>
              </w:rPr>
              <w:t>－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</w:t>
            </w:r>
          </w:p>
          <w:p w:rsidR="006D4188" w:rsidRPr="00067397" w:rsidRDefault="006D4188" w:rsidP="00EC0FC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D4188" w:rsidTr="00EC0FCD">
        <w:trPr>
          <w:trHeight w:val="560"/>
        </w:trPr>
        <w:tc>
          <w:tcPr>
            <w:tcW w:w="138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4188" w:rsidRDefault="006D4188" w:rsidP="00EC0FCD">
            <w:pPr>
              <w:rPr>
                <w:rFonts w:ascii="ＭＳ ゴシック" w:eastAsia="ＭＳ ゴシック" w:hAnsi="ＭＳ ゴシック"/>
                <w:color w:val="80808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808080"/>
                <w:sz w:val="16"/>
              </w:rPr>
              <w:t>ふりがな</w:t>
            </w:r>
          </w:p>
          <w:p w:rsidR="006D4188" w:rsidRPr="00067397" w:rsidRDefault="006D4188" w:rsidP="00EC0FC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代表者名</w:t>
            </w:r>
          </w:p>
        </w:tc>
        <w:tc>
          <w:tcPr>
            <w:tcW w:w="3969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6D4188" w:rsidRPr="00BF490D" w:rsidRDefault="006D4188" w:rsidP="00EC0FC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D4188" w:rsidRPr="001F5B79" w:rsidRDefault="006D4188" w:rsidP="00EC0FCD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4188" w:rsidRPr="00067397" w:rsidRDefault="006D4188" w:rsidP="00EC0FC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D4188" w:rsidTr="00EC0FCD">
        <w:trPr>
          <w:trHeight w:val="694"/>
        </w:trPr>
        <w:tc>
          <w:tcPr>
            <w:tcW w:w="1384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6D4188" w:rsidRPr="00067397" w:rsidRDefault="006D4188" w:rsidP="00EC0FCD">
            <w:pPr>
              <w:rPr>
                <w:rFonts w:ascii="ＭＳ ゴシック" w:eastAsia="ＭＳ ゴシック" w:hAnsi="ＭＳ ゴシック"/>
              </w:rPr>
            </w:pPr>
            <w:r w:rsidRPr="00067397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8647" w:type="dxa"/>
            <w:gridSpan w:val="6"/>
            <w:tcBorders>
              <w:top w:val="dashed" w:sz="4" w:space="0" w:color="auto"/>
              <w:bottom w:val="double" w:sz="4" w:space="0" w:color="auto"/>
            </w:tcBorders>
          </w:tcPr>
          <w:p w:rsidR="006D4188" w:rsidRPr="00067397" w:rsidRDefault="006D4188" w:rsidP="00EC0FC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TEL 　（　　　　）　　　</w:t>
            </w:r>
            <w:r w:rsidRPr="00067397">
              <w:rPr>
                <w:rFonts w:ascii="ＭＳ ゴシック" w:eastAsia="ＭＳ ゴシック" w:hAnsi="ＭＳ ゴシック" w:hint="eastAsia"/>
              </w:rPr>
              <w:t xml:space="preserve">　－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067397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携帯</w:t>
            </w:r>
            <w:r w:rsidRPr="00067397">
              <w:rPr>
                <w:rFonts w:ascii="ＭＳ ゴシック" w:eastAsia="ＭＳ ゴシック" w:hAnsi="ＭＳ ゴシック" w:hint="eastAsia"/>
              </w:rPr>
              <w:t>（　　　　）　　　　－</w:t>
            </w:r>
          </w:p>
          <w:p w:rsidR="006D4188" w:rsidRPr="00067397" w:rsidRDefault="006D4188" w:rsidP="00EC0FC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F</w:t>
            </w:r>
            <w:r>
              <w:rPr>
                <w:rFonts w:ascii="ＭＳ ゴシック" w:eastAsia="ＭＳ ゴシック" w:hAnsi="ＭＳ ゴシック" w:hint="eastAsia"/>
              </w:rPr>
              <w:t>AX 　（</w:t>
            </w:r>
            <w:r w:rsidRPr="00067397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）　　　　－　　　　　Ｅメール　　　　　　　　　＠</w:t>
            </w:r>
          </w:p>
        </w:tc>
      </w:tr>
      <w:tr w:rsidR="006D4188" w:rsidTr="00EC0FCD">
        <w:trPr>
          <w:trHeight w:val="517"/>
        </w:trPr>
        <w:tc>
          <w:tcPr>
            <w:tcW w:w="1384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6D4188" w:rsidRPr="008C4837" w:rsidRDefault="006D4188" w:rsidP="00EC0FCD">
            <w:pPr>
              <w:ind w:left="17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企画名</w:t>
            </w:r>
          </w:p>
        </w:tc>
        <w:tc>
          <w:tcPr>
            <w:tcW w:w="3827" w:type="dxa"/>
            <w:gridSpan w:val="2"/>
            <w:tcBorders>
              <w:top w:val="double" w:sz="4" w:space="0" w:color="auto"/>
            </w:tcBorders>
            <w:vAlign w:val="center"/>
          </w:tcPr>
          <w:p w:rsidR="006D4188" w:rsidRPr="008C4837" w:rsidRDefault="006D4188" w:rsidP="00EC0FCD">
            <w:pPr>
              <w:ind w:left="17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0" w:type="dxa"/>
            <w:gridSpan w:val="4"/>
            <w:vMerge w:val="restart"/>
            <w:tcBorders>
              <w:top w:val="double" w:sz="4" w:space="0" w:color="auto"/>
            </w:tcBorders>
            <w:vAlign w:val="center"/>
          </w:tcPr>
          <w:p w:rsidR="006D4188" w:rsidRPr="008C4837" w:rsidRDefault="006D4188" w:rsidP="00EC0FCD">
            <w:pPr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1261110</wp:posOffset>
                      </wp:positionH>
                      <wp:positionV relativeFrom="paragraph">
                        <wp:posOffset>1065530</wp:posOffset>
                      </wp:positionV>
                      <wp:extent cx="361315" cy="254000"/>
                      <wp:effectExtent l="3810" t="8255" r="6350" b="4445"/>
                      <wp:wrapNone/>
                      <wp:docPr id="351" name="フローチャート: 処理 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315" cy="254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4188" w:rsidRDefault="006D4188" w:rsidP="006D4188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フローチャート: 処理 351" o:spid="_x0000_s1026" type="#_x0000_t109" style="position:absolute;left:0;text-align:left;margin-left:99.3pt;margin-top:83.9pt;width:28.45pt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" stroked="f" strokecolor="white">
                      <v:fill opacity="0"/>
                      <v:textbox inset="5.85pt,.7pt,5.85pt,.7pt">
                        <w:txbxContent>
                          <w:p w:rsidR="006D4188" w:rsidRDefault="006D4188" w:rsidP="006D4188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1172845</wp:posOffset>
                      </wp:positionH>
                      <wp:positionV relativeFrom="paragraph">
                        <wp:posOffset>1188085</wp:posOffset>
                      </wp:positionV>
                      <wp:extent cx="361315" cy="254000"/>
                      <wp:effectExtent l="1270" t="6985" r="8890" b="5715"/>
                      <wp:wrapNone/>
                      <wp:docPr id="350" name="フローチャート: 処理 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315" cy="254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4188" w:rsidRDefault="006D4188" w:rsidP="006D4188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フローチャート: 処理 350" o:spid="_x0000_s1027" type="#_x0000_t109" style="position:absolute;left:0;text-align:left;margin-left:92.35pt;margin-top:93.55pt;width:28.45pt;height:2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" stroked="f" strokecolor="white">
                      <v:fill opacity="0"/>
                      <v:textbox inset="5.85pt,.7pt,5.85pt,.7pt">
                        <w:txbxContent>
                          <w:p w:rsidR="006D4188" w:rsidRDefault="006D4188" w:rsidP="006D4188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443865</wp:posOffset>
                      </wp:positionH>
                      <wp:positionV relativeFrom="paragraph">
                        <wp:posOffset>1162685</wp:posOffset>
                      </wp:positionV>
                      <wp:extent cx="361315" cy="254000"/>
                      <wp:effectExtent l="5715" t="635" r="4445" b="2540"/>
                      <wp:wrapNone/>
                      <wp:docPr id="349" name="フローチャート: 処理 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315" cy="254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4188" w:rsidRDefault="006D4188" w:rsidP="006D4188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フローチャート: 処理 349" o:spid="_x0000_s1028" type="#_x0000_t109" style="position:absolute;left:0;text-align:left;margin-left:34.95pt;margin-top:91.55pt;width:28.45pt;height:2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" stroked="f" strokecolor="white">
                      <v:fill opacity="0"/>
                      <v:textbox inset="5.85pt,.7pt,5.85pt,.7pt">
                        <w:txbxContent>
                          <w:p w:rsidR="006D4188" w:rsidRDefault="006D4188" w:rsidP="006D4188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1942465</wp:posOffset>
                      </wp:positionH>
                      <wp:positionV relativeFrom="paragraph">
                        <wp:posOffset>1583055</wp:posOffset>
                      </wp:positionV>
                      <wp:extent cx="361315" cy="254000"/>
                      <wp:effectExtent l="8890" t="1905" r="1270" b="1270"/>
                      <wp:wrapNone/>
                      <wp:docPr id="348" name="フローチャート: 処理 3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315" cy="254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4188" w:rsidRDefault="006D4188" w:rsidP="006D4188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フローチャート: 処理 348" o:spid="_x0000_s1029" type="#_x0000_t109" style="position:absolute;left:0;text-align:left;margin-left:152.95pt;margin-top:124.65pt;width:28.45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" stroked="f" strokecolor="white">
                      <v:fill opacity="0"/>
                      <v:textbox inset="5.85pt,.7pt,5.85pt,.7pt">
                        <w:txbxContent>
                          <w:p w:rsidR="006D4188" w:rsidRDefault="006D4188" w:rsidP="006D4188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2439670</wp:posOffset>
                      </wp:positionH>
                      <wp:positionV relativeFrom="paragraph">
                        <wp:posOffset>1278255</wp:posOffset>
                      </wp:positionV>
                      <wp:extent cx="361315" cy="254000"/>
                      <wp:effectExtent l="1270" t="1905" r="8890" b="1270"/>
                      <wp:wrapNone/>
                      <wp:docPr id="347" name="フローチャート: 処理 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315" cy="254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4188" w:rsidRDefault="006D4188" w:rsidP="006D4188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フローチャート: 処理 347" o:spid="_x0000_s1030" type="#_x0000_t109" style="position:absolute;left:0;text-align:left;margin-left:192.1pt;margin-top:100.65pt;width:28.45pt;height:2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" stroked="f" strokecolor="white">
                      <v:fill opacity="0"/>
                      <v:textbox inset="5.85pt,.7pt,5.85pt,.7pt">
                        <w:txbxContent>
                          <w:p w:rsidR="006D4188" w:rsidRDefault="006D4188" w:rsidP="006D4188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485140</wp:posOffset>
                  </wp:positionV>
                  <wp:extent cx="2867025" cy="2432050"/>
                  <wp:effectExtent l="0" t="0" r="9525" b="6350"/>
                  <wp:wrapNone/>
                  <wp:docPr id="346" name="図 346" descr="コトまっぷ_イラストなし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コトまっぷ_イラストなし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243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ＭＳ ゴシック" w:eastAsia="ＭＳ ゴシック" w:hAnsi="ＭＳ ゴシック" w:hint="eastAsia"/>
              </w:rPr>
              <w:t>【参考】・・・泉佐野丘陵緑地平面図</w:t>
            </w:r>
          </w:p>
        </w:tc>
      </w:tr>
      <w:tr w:rsidR="006D4188" w:rsidTr="00EC0FCD">
        <w:trPr>
          <w:trHeight w:val="57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4188" w:rsidRPr="0071577B" w:rsidRDefault="006D4188" w:rsidP="00EC0FCD">
            <w:pPr>
              <w:ind w:left="17"/>
              <w:rPr>
                <w:rFonts w:ascii="ＭＳ ゴシック" w:eastAsia="ＭＳ ゴシック" w:hAnsi="ＭＳ ゴシック"/>
              </w:rPr>
            </w:pPr>
            <w:r w:rsidRPr="0071577B">
              <w:rPr>
                <w:rFonts w:ascii="ＭＳ ゴシック" w:eastAsia="ＭＳ ゴシック" w:hAnsi="ＭＳ ゴシック" w:hint="eastAsia"/>
              </w:rPr>
              <w:t>希望</w:t>
            </w:r>
          </w:p>
          <w:p w:rsidR="006D4188" w:rsidRPr="0071577B" w:rsidRDefault="006D4188" w:rsidP="00EC0FCD">
            <w:pPr>
              <w:ind w:left="17"/>
              <w:rPr>
                <w:rFonts w:ascii="ＭＳ ゴシック" w:eastAsia="ＭＳ ゴシック" w:hAnsi="ＭＳ ゴシック"/>
              </w:rPr>
            </w:pPr>
            <w:r w:rsidRPr="0071577B">
              <w:rPr>
                <w:rFonts w:ascii="ＭＳ ゴシック" w:eastAsia="ＭＳ ゴシック" w:hAnsi="ＭＳ ゴシック" w:hint="eastAsia"/>
              </w:rPr>
              <w:t>開催時期</w:t>
            </w:r>
          </w:p>
        </w:tc>
        <w:tc>
          <w:tcPr>
            <w:tcW w:w="3827" w:type="dxa"/>
            <w:gridSpan w:val="2"/>
            <w:vAlign w:val="center"/>
          </w:tcPr>
          <w:p w:rsidR="006D4188" w:rsidRPr="0071577B" w:rsidRDefault="006D4188" w:rsidP="00EC0FCD">
            <w:pPr>
              <w:ind w:left="17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1577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平成　　年　　月　　日</w:t>
            </w:r>
          </w:p>
        </w:tc>
        <w:tc>
          <w:tcPr>
            <w:tcW w:w="4820" w:type="dxa"/>
            <w:gridSpan w:val="4"/>
            <w:vMerge/>
            <w:vAlign w:val="center"/>
          </w:tcPr>
          <w:p w:rsidR="006D4188" w:rsidRPr="007B562B" w:rsidRDefault="006D4188" w:rsidP="00EC0FC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D4188" w:rsidTr="00EC0FCD">
        <w:trPr>
          <w:trHeight w:val="510"/>
        </w:trPr>
        <w:tc>
          <w:tcPr>
            <w:tcW w:w="1384" w:type="dxa"/>
            <w:tcBorders>
              <w:left w:val="single" w:sz="4" w:space="0" w:color="auto"/>
            </w:tcBorders>
          </w:tcPr>
          <w:p w:rsidR="006D4188" w:rsidRPr="0071577B" w:rsidRDefault="006D4188" w:rsidP="00EC0FCD">
            <w:pPr>
              <w:rPr>
                <w:rFonts w:ascii="ＭＳ ゴシック" w:eastAsia="ＭＳ ゴシック" w:hAnsi="ＭＳ ゴシック"/>
              </w:rPr>
            </w:pPr>
            <w:r w:rsidRPr="0071577B">
              <w:rPr>
                <w:rFonts w:ascii="ＭＳ ゴシック" w:eastAsia="ＭＳ ゴシック" w:hAnsi="ＭＳ ゴシック" w:hint="eastAsia"/>
              </w:rPr>
              <w:t>開催場所</w:t>
            </w:r>
          </w:p>
        </w:tc>
        <w:tc>
          <w:tcPr>
            <w:tcW w:w="3827" w:type="dxa"/>
            <w:gridSpan w:val="2"/>
            <w:vAlign w:val="center"/>
          </w:tcPr>
          <w:p w:rsidR="006D4188" w:rsidRPr="0071577B" w:rsidRDefault="006D4188" w:rsidP="00EC0FCD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1577B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（希望する施設名を〇で囲んでください。）</w:t>
            </w:r>
          </w:p>
          <w:p w:rsidR="006D4188" w:rsidRPr="00BB450D" w:rsidRDefault="006D4188" w:rsidP="006D4188">
            <w:pPr>
              <w:numPr>
                <w:ilvl w:val="0"/>
                <w:numId w:val="5"/>
              </w:numPr>
              <w:tabs>
                <w:tab w:val="left" w:pos="-250"/>
                <w:tab w:val="left" w:pos="198"/>
                <w:tab w:val="left" w:pos="446"/>
              </w:tabs>
              <w:spacing w:line="300" w:lineRule="exact"/>
              <w:ind w:left="-12" w:firstLine="0"/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BB450D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ﾊﾟｰｸｾﾝﾀｰ内　②ﾊﾟｰｸｾﾝﾀｰ前広場</w:t>
            </w:r>
          </w:p>
          <w:p w:rsidR="006D4188" w:rsidRPr="00BB450D" w:rsidRDefault="006D4188" w:rsidP="00EC0FCD">
            <w:pPr>
              <w:tabs>
                <w:tab w:val="left" w:pos="-250"/>
                <w:tab w:val="left" w:pos="198"/>
                <w:tab w:val="left" w:pos="446"/>
              </w:tabs>
              <w:spacing w:line="300" w:lineRule="exact"/>
              <w:ind w:left="-12"/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BB450D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③郷の館　④みはらし広場　⑤芝生広場</w:t>
            </w:r>
          </w:p>
          <w:p w:rsidR="006D4188" w:rsidRPr="0071577B" w:rsidRDefault="006D4188" w:rsidP="00EC0FCD">
            <w:pPr>
              <w:tabs>
                <w:tab w:val="left" w:pos="-250"/>
                <w:tab w:val="left" w:pos="198"/>
                <w:tab w:val="left" w:pos="446"/>
              </w:tabs>
              <w:spacing w:line="300" w:lineRule="exact"/>
              <w:ind w:left="-12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1577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その他（　　　　　　　　　　　　　　　）</w:t>
            </w:r>
          </w:p>
        </w:tc>
        <w:tc>
          <w:tcPr>
            <w:tcW w:w="4820" w:type="dxa"/>
            <w:gridSpan w:val="4"/>
            <w:vMerge/>
            <w:vAlign w:val="center"/>
          </w:tcPr>
          <w:p w:rsidR="006D4188" w:rsidRPr="007B562B" w:rsidRDefault="006D4188" w:rsidP="00EC0FC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D4188" w:rsidTr="00EC0FCD">
        <w:trPr>
          <w:trHeight w:val="25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188" w:rsidRDefault="006D4188" w:rsidP="00EC0FCD">
            <w:pPr>
              <w:ind w:left="17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企画の</w:t>
            </w:r>
          </w:p>
          <w:p w:rsidR="006D4188" w:rsidRPr="008C4837" w:rsidRDefault="006D4188" w:rsidP="00EC0FCD">
            <w:pPr>
              <w:ind w:left="17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自己PR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6D4188" w:rsidRDefault="006D4188" w:rsidP="00EC0FCD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  <w:r w:rsidRPr="00EE6182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※プログラムをとおして来園者に伝えたいこと。</w:t>
            </w:r>
          </w:p>
          <w:p w:rsidR="006D4188" w:rsidRPr="001E78B3" w:rsidRDefault="006D4188" w:rsidP="00EC0FCD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6D4188" w:rsidRDefault="006D4188" w:rsidP="00EC0FCD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6D4188" w:rsidRDefault="006D4188" w:rsidP="00EC0FCD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6D4188" w:rsidRDefault="006D4188" w:rsidP="00EC0FCD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6D4188" w:rsidRDefault="006D4188" w:rsidP="00EC0FCD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6D4188" w:rsidRDefault="006D4188" w:rsidP="00EC0FC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6D4188" w:rsidRDefault="006D4188" w:rsidP="00EC0FC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6D4188" w:rsidRPr="00EE6182" w:rsidRDefault="006D4188" w:rsidP="00EC0FC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820" w:type="dxa"/>
            <w:gridSpan w:val="4"/>
            <w:vMerge/>
            <w:tcBorders>
              <w:bottom w:val="single" w:sz="4" w:space="0" w:color="auto"/>
            </w:tcBorders>
          </w:tcPr>
          <w:p w:rsidR="006D4188" w:rsidRPr="00EE6182" w:rsidRDefault="006D4188" w:rsidP="00EC0FC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6D4188" w:rsidRPr="00ED7232" w:rsidTr="00EC0FCD">
        <w:trPr>
          <w:trHeight w:val="2106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D4188" w:rsidRDefault="006D4188" w:rsidP="00EC0FC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企画内容</w:t>
            </w:r>
          </w:p>
          <w:p w:rsidR="006D4188" w:rsidRDefault="006D4188" w:rsidP="00EC0FCD">
            <w:pPr>
              <w:rPr>
                <w:rFonts w:ascii="ＭＳ ゴシック" w:eastAsia="ＭＳ ゴシック" w:hAnsi="ＭＳ ゴシック"/>
              </w:rPr>
            </w:pPr>
          </w:p>
          <w:p w:rsidR="006D4188" w:rsidRDefault="006D4188" w:rsidP="00EC0FCD">
            <w:pPr>
              <w:rPr>
                <w:rFonts w:ascii="ＭＳ ゴシック" w:eastAsia="ＭＳ ゴシック" w:hAnsi="ＭＳ ゴシック"/>
              </w:rPr>
            </w:pPr>
          </w:p>
          <w:p w:rsidR="006D4188" w:rsidRDefault="006D4188" w:rsidP="00EC0FCD">
            <w:pPr>
              <w:rPr>
                <w:rFonts w:ascii="ＭＳ ゴシック" w:eastAsia="ＭＳ ゴシック" w:hAnsi="ＭＳ ゴシック"/>
              </w:rPr>
            </w:pPr>
          </w:p>
          <w:p w:rsidR="006D4188" w:rsidRPr="00067397" w:rsidRDefault="006D4188" w:rsidP="00EC0FC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D4188" w:rsidRPr="00ED7232" w:rsidRDefault="006D4188" w:rsidP="00EC0FCD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D7232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※内容は具体的に記入してください。（別途詳細な企画書がある場合は、添付してください。）</w:t>
            </w:r>
          </w:p>
          <w:p w:rsidR="006D4188" w:rsidRPr="00ED7232" w:rsidRDefault="006D4188" w:rsidP="00EC0FCD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D7232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※タイムスケジュール（公園での準備～開催～後片付けまで）も合わせて記入してください。</w:t>
            </w:r>
          </w:p>
          <w:p w:rsidR="006D4188" w:rsidRPr="00ED7232" w:rsidRDefault="006D4188" w:rsidP="00EC0FCD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6D4188" w:rsidRPr="00ED7232" w:rsidRDefault="006D4188" w:rsidP="00EC0FCD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6D4188" w:rsidRPr="00ED7232" w:rsidRDefault="006D4188" w:rsidP="00EC0FCD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6D4188" w:rsidRPr="00ED7232" w:rsidRDefault="006D4188" w:rsidP="00EC0FCD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6D4188" w:rsidRPr="000E0C03" w:rsidRDefault="006D4188" w:rsidP="00EC0FCD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  <w:p w:rsidR="006D4188" w:rsidRPr="00ED7232" w:rsidRDefault="006D4188" w:rsidP="00EC0FCD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  <w:r w:rsidRPr="00ED7232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</w:p>
        </w:tc>
      </w:tr>
      <w:tr w:rsidR="006D4188" w:rsidRPr="00ED7232" w:rsidTr="00EC0FCD">
        <w:trPr>
          <w:trHeight w:val="279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D4188" w:rsidRDefault="006D4188" w:rsidP="00EC0FC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188" w:rsidRPr="00ED7232" w:rsidRDefault="006D4188" w:rsidP="00EC0FC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D7232">
              <w:rPr>
                <w:rFonts w:ascii="ＭＳ ゴシック" w:eastAsia="ＭＳ ゴシック" w:hAnsi="ＭＳ ゴシック" w:hint="eastAsia"/>
                <w:sz w:val="16"/>
                <w:szCs w:val="16"/>
              </w:rPr>
              <w:t>該当する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場合は</w:t>
            </w:r>
            <w:r w:rsidRPr="00ED723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〇をしてください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188" w:rsidRPr="00ED7232" w:rsidRDefault="006D4188" w:rsidP="00EC0FCD">
            <w:pPr>
              <w:ind w:left="186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D7232">
              <w:rPr>
                <w:rFonts w:ascii="ＭＳ ゴシック" w:eastAsia="ＭＳ ゴシック" w:hAnsi="ＭＳ ゴシック" w:hint="eastAsia"/>
                <w:sz w:val="16"/>
                <w:szCs w:val="16"/>
              </w:rPr>
              <w:t>火気使用　　　機械の使用　　　食品の提供</w:t>
            </w:r>
          </w:p>
        </w:tc>
      </w:tr>
      <w:tr w:rsidR="006D4188" w:rsidTr="00EC0FCD">
        <w:trPr>
          <w:trHeight w:val="10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</w:tcBorders>
          </w:tcPr>
          <w:p w:rsidR="006D4188" w:rsidRDefault="006D4188" w:rsidP="00EC0FC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備考</w:t>
            </w:r>
          </w:p>
          <w:p w:rsidR="006D4188" w:rsidRDefault="006D4188" w:rsidP="00EC0FCD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auto"/>
            </w:tcBorders>
          </w:tcPr>
          <w:p w:rsidR="006D4188" w:rsidRDefault="006D4188" w:rsidP="00EC0FCD">
            <w:pPr>
              <w:ind w:left="17"/>
            </w:pPr>
            <w:r w:rsidRPr="00EE6182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※同様の活動実績等があれば記入してください。</w:t>
            </w:r>
          </w:p>
          <w:p w:rsidR="006D4188" w:rsidRPr="001E78B3" w:rsidRDefault="006D4188" w:rsidP="00EC0FCD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6D4188" w:rsidRPr="00EE1A89" w:rsidRDefault="006D4188" w:rsidP="00EC0FC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:rsidR="006D4188" w:rsidRPr="00F57941" w:rsidRDefault="006D4188" w:rsidP="006D4188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  <w:r w:rsidRPr="00D701C4">
        <w:rPr>
          <w:rFonts w:ascii="ＭＳ ゴシック" w:eastAsia="ＭＳ ゴシック" w:hAnsi="ＭＳ ゴシック" w:hint="eastAsia"/>
          <w:sz w:val="18"/>
          <w:szCs w:val="18"/>
        </w:rPr>
        <w:t>※ご記入いただいた情報は、</w:t>
      </w:r>
      <w:r>
        <w:rPr>
          <w:rFonts w:ascii="ＭＳ ゴシック" w:eastAsia="ＭＳ ゴシック" w:hAnsi="ＭＳ ゴシック" w:hint="eastAsia"/>
          <w:sz w:val="18"/>
          <w:szCs w:val="18"/>
        </w:rPr>
        <w:t>本プログラムの審査</w:t>
      </w:r>
      <w:r w:rsidRPr="00D701C4">
        <w:rPr>
          <w:rFonts w:ascii="ＭＳ ゴシック" w:eastAsia="ＭＳ ゴシック" w:hAnsi="ＭＳ ゴシック" w:hint="eastAsia"/>
          <w:sz w:val="18"/>
          <w:szCs w:val="18"/>
        </w:rPr>
        <w:t>を目的とすること以外に使用しません。</w:t>
      </w:r>
    </w:p>
    <w:p w:rsidR="006D4188" w:rsidRPr="00BF490D" w:rsidRDefault="006D4188" w:rsidP="006D4188">
      <w:pPr>
        <w:ind w:leftChars="-67" w:left="-141"/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8827DBD" wp14:editId="211E9FC4">
                <wp:simplePos x="0" y="0"/>
                <wp:positionH relativeFrom="column">
                  <wp:posOffset>-136525</wp:posOffset>
                </wp:positionH>
                <wp:positionV relativeFrom="paragraph">
                  <wp:posOffset>36195</wp:posOffset>
                </wp:positionV>
                <wp:extent cx="6426200" cy="715010"/>
                <wp:effectExtent l="6350" t="7620" r="6350" b="10795"/>
                <wp:wrapNone/>
                <wp:docPr id="345" name="角丸四角形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6200" cy="715010"/>
                        </a:xfrm>
                        <a:prstGeom prst="roundRect">
                          <a:avLst>
                            <a:gd name="adj" fmla="val 1106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D4188" w:rsidRPr="004F71BA" w:rsidRDefault="006D4188" w:rsidP="006D418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4F71B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お申し込み・お問い合わせ先</w:t>
                            </w:r>
                          </w:p>
                          <w:p w:rsidR="006D4188" w:rsidRPr="004F71BA" w:rsidRDefault="006D4188" w:rsidP="006D418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4F71B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大阪府営泉佐野丘陵緑地　パークセンター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4F71B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〒598-0024泉佐野市上之郷90番地　　TEL：072-467-2491　FAX：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072-467-2493</w:t>
                            </w:r>
                          </w:p>
                          <w:p w:rsidR="006D4188" w:rsidRDefault="006D4188" w:rsidP="006D418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4F71B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Email:kishiwadadoboku-g17@sbox.pref.osaka.lg.jp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Pr="004F71B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ホームページ：</w:t>
                            </w:r>
                            <w:r w:rsidRPr="00B51DD3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http://izumisano-kyuryo.jp/</w:t>
                            </w:r>
                          </w:p>
                          <w:p w:rsidR="006D4188" w:rsidRPr="004F71BA" w:rsidRDefault="006D4188" w:rsidP="006D4188">
                            <w:pPr>
                              <w:spacing w:line="240" w:lineRule="exact"/>
                              <w:ind w:firstLineChars="300" w:firstLine="480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4F71B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毎週月曜日休館日（※祝日の場合翌日）／開館時間9:30から17:00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827DBD" id="角丸四角形 345" o:spid="_x0000_s1031" style="position:absolute;left:0;text-align:left;margin-left:-10.75pt;margin-top:2.85pt;width:506pt;height:56.3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2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">
                <v:textbox inset="5.85pt,.7pt,5.85pt,.7pt">
                  <w:txbxContent>
                    <w:p w:rsidR="006D4188" w:rsidRPr="004F71BA" w:rsidRDefault="006D4188" w:rsidP="006D418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b/>
                          <w:sz w:val="16"/>
                          <w:szCs w:val="16"/>
                        </w:rPr>
                      </w:pPr>
                      <w:r w:rsidRPr="004F71BA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  <w:t>お申し込み・お問い合わせ先</w:t>
                      </w:r>
                    </w:p>
                    <w:p w:rsidR="006D4188" w:rsidRPr="004F71BA" w:rsidRDefault="006D4188" w:rsidP="006D418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4F71BA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大阪府営泉佐野丘陵緑地　パークセンター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　</w:t>
                      </w:r>
                      <w:r w:rsidRPr="004F71BA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〒598-0024泉佐野市上之郷90番地　　TEL：072-467-2491　FAX：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072-467-2493</w:t>
                      </w:r>
                    </w:p>
                    <w:p w:rsidR="006D4188" w:rsidRDefault="006D4188" w:rsidP="006D418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4F71BA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Email:kishiwadadoboku-g17@sbox.pref.osaka.lg.jp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　　</w:t>
                      </w:r>
                      <w:r w:rsidRPr="004F71BA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ホームページ：</w:t>
                      </w:r>
                      <w:r w:rsidRPr="00B51DD3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http://izumisano-kyuryo.jp/</w:t>
                      </w:r>
                    </w:p>
                    <w:p w:rsidR="006D4188" w:rsidRPr="004F71BA" w:rsidRDefault="006D4188" w:rsidP="006D4188">
                      <w:pPr>
                        <w:spacing w:line="240" w:lineRule="exact"/>
                        <w:ind w:firstLineChars="300" w:firstLine="480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4F71BA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毎週月曜日休館日（※祝日の場合翌日）／開館時間9:30から17:00</w:t>
                      </w:r>
                    </w:p>
                  </w:txbxContent>
                </v:textbox>
              </v:roundrect>
            </w:pict>
          </mc:Fallback>
        </mc:AlternateContent>
      </w:r>
      <w:r w:rsidRPr="00BF490D">
        <w:rPr>
          <w:rFonts w:ascii="ＭＳ ゴシック" w:eastAsia="ＭＳ ゴシック" w:hAnsi="ＭＳ ゴシック" w:hint="eastAsia"/>
          <w:b/>
          <w:sz w:val="24"/>
        </w:rPr>
        <w:t>泉佐野丘陵緑地　えんづくりプログラム</w:t>
      </w:r>
    </w:p>
    <w:p w:rsidR="006D4188" w:rsidRPr="00BF490D" w:rsidRDefault="006D4188" w:rsidP="006D4188">
      <w:pPr>
        <w:spacing w:line="400" w:lineRule="exact"/>
        <w:ind w:leftChars="-67" w:left="-141" w:firstLineChars="100" w:firstLine="281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BF490D">
        <w:rPr>
          <w:rFonts w:ascii="ＭＳ ゴシック" w:eastAsia="ＭＳ ゴシック" w:hAnsi="ＭＳ ゴシック" w:hint="eastAsia"/>
          <w:b/>
          <w:sz w:val="28"/>
          <w:szCs w:val="28"/>
        </w:rPr>
        <w:t>企　画　申　込　書</w:t>
      </w:r>
    </w:p>
    <w:p w:rsidR="006D4188" w:rsidRDefault="006D4188" w:rsidP="006D4188"/>
    <w:p w:rsidR="00F36212" w:rsidRDefault="005F22D7">
      <w:pPr>
        <w:rPr>
          <w:noProof/>
        </w:rPr>
      </w:pPr>
      <w:r>
        <w:rPr>
          <w:rFonts w:ascii="ＭＳ ゴシック" w:eastAsia="ＭＳ ゴシック" w:hAnsi="ＭＳ ゴシック" w:hint="eastAsi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8C9293D" wp14:editId="183FEDF1">
                <wp:simplePos x="0" y="0"/>
                <wp:positionH relativeFrom="column">
                  <wp:posOffset>5596890</wp:posOffset>
                </wp:positionH>
                <wp:positionV relativeFrom="paragraph">
                  <wp:posOffset>30480</wp:posOffset>
                </wp:positionV>
                <wp:extent cx="737870" cy="180340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7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2D7" w:rsidRPr="00C13DF0" w:rsidRDefault="005F22D7" w:rsidP="005F22D7">
                            <w:pPr>
                              <w:adjustRightInd w:val="0"/>
                              <w:snapToGrid w:val="0"/>
                              <w:spacing w:line="14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sz w:val="1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</w:rPr>
                              <w:t>H</w:t>
                            </w:r>
                            <w:r w:rsidR="00853574">
                              <w:rPr>
                                <w:rFonts w:ascii="ＭＳ ゴシック" w:eastAsia="ＭＳ ゴシック" w:hAnsi="ＭＳ ゴシック"/>
                                <w:sz w:val="14"/>
                              </w:rPr>
                              <w:t>30</w:t>
                            </w:r>
                            <w:r w:rsidR="00853574">
                              <w:rPr>
                                <w:rFonts w:ascii="ＭＳ ゴシック" w:eastAsia="ＭＳ ゴシック" w:hAnsi="ＭＳ ゴシック" w:hint="eastAsia"/>
                                <w:sz w:val="14"/>
                              </w:rPr>
                              <w:t>後</w:t>
                            </w:r>
                            <w:r w:rsidRPr="00C13DF0">
                              <w:rPr>
                                <w:rFonts w:ascii="ＭＳ ゴシック" w:eastAsia="ＭＳ ゴシック" w:hAnsi="ＭＳ ゴシック" w:hint="eastAsia"/>
                                <w:sz w:val="14"/>
                              </w:rPr>
                              <w:t>-0</w:t>
                            </w:r>
                            <w:r w:rsidRPr="00C13DF0">
                              <w:rPr>
                                <w:rFonts w:ascii="ＭＳ ゴシック" w:eastAsia="ＭＳ ゴシック" w:hAnsi="ＭＳ ゴシック"/>
                                <w:sz w:val="14"/>
                              </w:rPr>
                              <w:t>0</w:t>
                            </w:r>
                            <w:r w:rsidR="00853574">
                              <w:rPr>
                                <w:rFonts w:ascii="ＭＳ ゴシック" w:eastAsia="ＭＳ ゴシック" w:hAnsi="ＭＳ ゴシック"/>
                                <w:sz w:val="1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C929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32" type="#_x0000_t202" style="position:absolute;left:0;text-align:left;margin-left:440.7pt;margin-top:2.4pt;width:58.1pt;height:14.2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" filled="f" stroked="f">
                <v:textbox style="mso-fit-shape-to-text:t">
                  <w:txbxContent>
                    <w:p w:rsidR="005F22D7" w:rsidRPr="00C13DF0" w:rsidRDefault="005F22D7" w:rsidP="005F22D7">
                      <w:pPr>
                        <w:adjustRightInd w:val="0"/>
                        <w:snapToGrid w:val="0"/>
                        <w:spacing w:line="140" w:lineRule="exact"/>
                        <w:jc w:val="right"/>
                        <w:rPr>
                          <w:rFonts w:ascii="ＭＳ ゴシック" w:eastAsia="ＭＳ ゴシック" w:hAnsi="ＭＳ ゴシック"/>
                          <w:sz w:val="1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</w:rPr>
                        <w:t>H</w:t>
                      </w:r>
                      <w:r w:rsidR="00853574">
                        <w:rPr>
                          <w:rFonts w:ascii="ＭＳ ゴシック" w:eastAsia="ＭＳ ゴシック" w:hAnsi="ＭＳ ゴシック"/>
                          <w:sz w:val="14"/>
                        </w:rPr>
                        <w:t>30</w:t>
                      </w:r>
                      <w:r w:rsidR="00853574">
                        <w:rPr>
                          <w:rFonts w:ascii="ＭＳ ゴシック" w:eastAsia="ＭＳ ゴシック" w:hAnsi="ＭＳ ゴシック" w:hint="eastAsia"/>
                          <w:sz w:val="14"/>
                        </w:rPr>
                        <w:t>後</w:t>
                      </w:r>
                      <w:r w:rsidRPr="00C13DF0">
                        <w:rPr>
                          <w:rFonts w:ascii="ＭＳ ゴシック" w:eastAsia="ＭＳ ゴシック" w:hAnsi="ＭＳ ゴシック" w:hint="eastAsia"/>
                          <w:sz w:val="14"/>
                        </w:rPr>
                        <w:t>-0</w:t>
                      </w:r>
                      <w:r w:rsidRPr="00C13DF0">
                        <w:rPr>
                          <w:rFonts w:ascii="ＭＳ ゴシック" w:eastAsia="ＭＳ ゴシック" w:hAnsi="ＭＳ ゴシック"/>
                          <w:sz w:val="14"/>
                        </w:rPr>
                        <w:t>0</w:t>
                      </w:r>
                      <w:r w:rsidR="00853574">
                        <w:rPr>
                          <w:rFonts w:ascii="ＭＳ ゴシック" w:eastAsia="ＭＳ ゴシック" w:hAnsi="ＭＳ ゴシック"/>
                          <w:sz w:val="14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36212" w:rsidSect="006D4188">
      <w:pgSz w:w="11906" w:h="16838"/>
      <w:pgMar w:top="567" w:right="567" w:bottom="567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9AA" w:rsidRDefault="00AA39AA" w:rsidP="005F50E0">
      <w:r>
        <w:separator/>
      </w:r>
    </w:p>
  </w:endnote>
  <w:endnote w:type="continuationSeparator" w:id="0">
    <w:p w:rsidR="00AA39AA" w:rsidRDefault="00AA39AA" w:rsidP="005F5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9AA" w:rsidRDefault="00AA39AA" w:rsidP="005F50E0">
      <w:r>
        <w:separator/>
      </w:r>
    </w:p>
  </w:footnote>
  <w:footnote w:type="continuationSeparator" w:id="0">
    <w:p w:rsidR="00AA39AA" w:rsidRDefault="00AA39AA" w:rsidP="005F5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23BC7"/>
    <w:multiLevelType w:val="hybridMultilevel"/>
    <w:tmpl w:val="A0603452"/>
    <w:lvl w:ilvl="0" w:tplc="AC6A0860">
      <w:start w:val="1"/>
      <w:numFmt w:val="decimalEnclosedCircle"/>
      <w:lvlText w:val="%1"/>
      <w:lvlJc w:val="left"/>
      <w:pPr>
        <w:ind w:left="13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5" w:hanging="420"/>
      </w:pPr>
    </w:lvl>
  </w:abstractNum>
  <w:abstractNum w:abstractNumId="1" w15:restartNumberingAfterBreak="0">
    <w:nsid w:val="37B13EE7"/>
    <w:multiLevelType w:val="hybridMultilevel"/>
    <w:tmpl w:val="85CC8936"/>
    <w:lvl w:ilvl="0" w:tplc="0426A8A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60" w:hanging="420"/>
      </w:pPr>
    </w:lvl>
    <w:lvl w:ilvl="3" w:tplc="0409000F" w:tentative="1">
      <w:start w:val="1"/>
      <w:numFmt w:val="decimal"/>
      <w:lvlText w:val="%4."/>
      <w:lvlJc w:val="left"/>
      <w:pPr>
        <w:ind w:left="3480" w:hanging="420"/>
      </w:pPr>
    </w:lvl>
    <w:lvl w:ilvl="4" w:tplc="04090017" w:tentative="1">
      <w:start w:val="1"/>
      <w:numFmt w:val="aiueoFullWidth"/>
      <w:lvlText w:val="(%5)"/>
      <w:lvlJc w:val="left"/>
      <w:pPr>
        <w:ind w:left="3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320" w:hanging="420"/>
      </w:pPr>
    </w:lvl>
    <w:lvl w:ilvl="6" w:tplc="0409000F" w:tentative="1">
      <w:start w:val="1"/>
      <w:numFmt w:val="decimal"/>
      <w:lvlText w:val="%7."/>
      <w:lvlJc w:val="left"/>
      <w:pPr>
        <w:ind w:left="4740" w:hanging="420"/>
      </w:pPr>
    </w:lvl>
    <w:lvl w:ilvl="7" w:tplc="04090017" w:tentative="1">
      <w:start w:val="1"/>
      <w:numFmt w:val="aiueoFullWidth"/>
      <w:lvlText w:val="(%8)"/>
      <w:lvlJc w:val="left"/>
      <w:pPr>
        <w:ind w:left="5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80" w:hanging="420"/>
      </w:pPr>
    </w:lvl>
  </w:abstractNum>
  <w:abstractNum w:abstractNumId="2" w15:restartNumberingAfterBreak="0">
    <w:nsid w:val="388A54D8"/>
    <w:multiLevelType w:val="hybridMultilevel"/>
    <w:tmpl w:val="E3D03AD2"/>
    <w:lvl w:ilvl="0" w:tplc="E894FCB6">
      <w:start w:val="1"/>
      <w:numFmt w:val="decimalEnclosedCircle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6333D65"/>
    <w:multiLevelType w:val="hybridMultilevel"/>
    <w:tmpl w:val="E12633E0"/>
    <w:lvl w:ilvl="0" w:tplc="17268BCE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" w15:restartNumberingAfterBreak="0">
    <w:nsid w:val="6FCD662E"/>
    <w:multiLevelType w:val="hybridMultilevel"/>
    <w:tmpl w:val="A3766FF6"/>
    <w:lvl w:ilvl="0" w:tplc="1F986D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proofState w:spelling="clean" w:grammar="dirty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0C6"/>
    <w:rsid w:val="000957EC"/>
    <w:rsid w:val="00097FA9"/>
    <w:rsid w:val="000A5A4D"/>
    <w:rsid w:val="000A6F95"/>
    <w:rsid w:val="000C587B"/>
    <w:rsid w:val="000F7906"/>
    <w:rsid w:val="00101EDF"/>
    <w:rsid w:val="00112329"/>
    <w:rsid w:val="00123ECC"/>
    <w:rsid w:val="001257F5"/>
    <w:rsid w:val="00126F79"/>
    <w:rsid w:val="00134D7B"/>
    <w:rsid w:val="0014489D"/>
    <w:rsid w:val="00153642"/>
    <w:rsid w:val="00166E3A"/>
    <w:rsid w:val="00173E93"/>
    <w:rsid w:val="0018064E"/>
    <w:rsid w:val="0018651C"/>
    <w:rsid w:val="001A39E4"/>
    <w:rsid w:val="001B1553"/>
    <w:rsid w:val="00220D37"/>
    <w:rsid w:val="002429E4"/>
    <w:rsid w:val="00247F4B"/>
    <w:rsid w:val="002569C0"/>
    <w:rsid w:val="00282F13"/>
    <w:rsid w:val="002A6112"/>
    <w:rsid w:val="002C3DAA"/>
    <w:rsid w:val="002E45C2"/>
    <w:rsid w:val="002F34AB"/>
    <w:rsid w:val="00336ABC"/>
    <w:rsid w:val="00347772"/>
    <w:rsid w:val="00394B8B"/>
    <w:rsid w:val="003A6FC1"/>
    <w:rsid w:val="003B7989"/>
    <w:rsid w:val="003E1F43"/>
    <w:rsid w:val="003E7C5D"/>
    <w:rsid w:val="003F4C70"/>
    <w:rsid w:val="0041382C"/>
    <w:rsid w:val="0043218F"/>
    <w:rsid w:val="00436121"/>
    <w:rsid w:val="00442BFA"/>
    <w:rsid w:val="00447B74"/>
    <w:rsid w:val="004529D4"/>
    <w:rsid w:val="004564DA"/>
    <w:rsid w:val="00470D25"/>
    <w:rsid w:val="004726D3"/>
    <w:rsid w:val="00475CB9"/>
    <w:rsid w:val="00487187"/>
    <w:rsid w:val="0049648E"/>
    <w:rsid w:val="00496A93"/>
    <w:rsid w:val="004B5995"/>
    <w:rsid w:val="004B6FE8"/>
    <w:rsid w:val="004C3956"/>
    <w:rsid w:val="004D0228"/>
    <w:rsid w:val="004D7C53"/>
    <w:rsid w:val="004E2BEF"/>
    <w:rsid w:val="004E40F3"/>
    <w:rsid w:val="00542FB7"/>
    <w:rsid w:val="0055522C"/>
    <w:rsid w:val="00555D2A"/>
    <w:rsid w:val="00563893"/>
    <w:rsid w:val="00565A5B"/>
    <w:rsid w:val="00587CA5"/>
    <w:rsid w:val="0059450A"/>
    <w:rsid w:val="005D398E"/>
    <w:rsid w:val="005F22D7"/>
    <w:rsid w:val="005F50E0"/>
    <w:rsid w:val="006013C4"/>
    <w:rsid w:val="00604DA3"/>
    <w:rsid w:val="00615E88"/>
    <w:rsid w:val="006203E0"/>
    <w:rsid w:val="00664690"/>
    <w:rsid w:val="00665993"/>
    <w:rsid w:val="00673CF8"/>
    <w:rsid w:val="0069707B"/>
    <w:rsid w:val="006C1E01"/>
    <w:rsid w:val="006D4188"/>
    <w:rsid w:val="006F75B2"/>
    <w:rsid w:val="00701D30"/>
    <w:rsid w:val="0072522E"/>
    <w:rsid w:val="00733A12"/>
    <w:rsid w:val="00746B94"/>
    <w:rsid w:val="00751E69"/>
    <w:rsid w:val="00783282"/>
    <w:rsid w:val="007907E7"/>
    <w:rsid w:val="0079492F"/>
    <w:rsid w:val="007A2281"/>
    <w:rsid w:val="007C0745"/>
    <w:rsid w:val="007D1ED1"/>
    <w:rsid w:val="007E4FBF"/>
    <w:rsid w:val="007F046E"/>
    <w:rsid w:val="007F4FE9"/>
    <w:rsid w:val="00853574"/>
    <w:rsid w:val="00865522"/>
    <w:rsid w:val="008A28CA"/>
    <w:rsid w:val="008A38E7"/>
    <w:rsid w:val="008B300B"/>
    <w:rsid w:val="008B5A82"/>
    <w:rsid w:val="008F7BF2"/>
    <w:rsid w:val="0091027A"/>
    <w:rsid w:val="00944B2F"/>
    <w:rsid w:val="0097367F"/>
    <w:rsid w:val="00980CBC"/>
    <w:rsid w:val="00985957"/>
    <w:rsid w:val="00995FF0"/>
    <w:rsid w:val="00995FFC"/>
    <w:rsid w:val="009C387A"/>
    <w:rsid w:val="009C69D8"/>
    <w:rsid w:val="00A017D1"/>
    <w:rsid w:val="00A10643"/>
    <w:rsid w:val="00A24751"/>
    <w:rsid w:val="00A36243"/>
    <w:rsid w:val="00A503E5"/>
    <w:rsid w:val="00A627A5"/>
    <w:rsid w:val="00A85E12"/>
    <w:rsid w:val="00A877F9"/>
    <w:rsid w:val="00AA39AA"/>
    <w:rsid w:val="00AC382E"/>
    <w:rsid w:val="00AE213F"/>
    <w:rsid w:val="00B25695"/>
    <w:rsid w:val="00B460EB"/>
    <w:rsid w:val="00B732FF"/>
    <w:rsid w:val="00BA308D"/>
    <w:rsid w:val="00BA393E"/>
    <w:rsid w:val="00BB0458"/>
    <w:rsid w:val="00BD4740"/>
    <w:rsid w:val="00BE51C9"/>
    <w:rsid w:val="00C165FB"/>
    <w:rsid w:val="00C30539"/>
    <w:rsid w:val="00C503E5"/>
    <w:rsid w:val="00C56BED"/>
    <w:rsid w:val="00C65FCE"/>
    <w:rsid w:val="00C661CF"/>
    <w:rsid w:val="00C9126F"/>
    <w:rsid w:val="00CB43C5"/>
    <w:rsid w:val="00CC27DD"/>
    <w:rsid w:val="00CD62BC"/>
    <w:rsid w:val="00CD76DA"/>
    <w:rsid w:val="00D052CE"/>
    <w:rsid w:val="00D1288E"/>
    <w:rsid w:val="00D40663"/>
    <w:rsid w:val="00D5559C"/>
    <w:rsid w:val="00D61FAC"/>
    <w:rsid w:val="00DA5BC5"/>
    <w:rsid w:val="00DB1779"/>
    <w:rsid w:val="00DC30AD"/>
    <w:rsid w:val="00DD3D3A"/>
    <w:rsid w:val="00DE6E2C"/>
    <w:rsid w:val="00DF3EE1"/>
    <w:rsid w:val="00DF47F0"/>
    <w:rsid w:val="00E13796"/>
    <w:rsid w:val="00E460C6"/>
    <w:rsid w:val="00E73179"/>
    <w:rsid w:val="00E940DF"/>
    <w:rsid w:val="00EC79F6"/>
    <w:rsid w:val="00EC7E4B"/>
    <w:rsid w:val="00ED5DD6"/>
    <w:rsid w:val="00F01AA0"/>
    <w:rsid w:val="00F054C9"/>
    <w:rsid w:val="00F15286"/>
    <w:rsid w:val="00F27500"/>
    <w:rsid w:val="00F36212"/>
    <w:rsid w:val="00F66826"/>
    <w:rsid w:val="00F7328F"/>
    <w:rsid w:val="00FE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B6B0D3"/>
  <w15:docId w15:val="{60E44EA0-2DDC-403E-9BAA-BDFE44759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395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1">
    <w:name w:val="Body Text Indent"/>
    <w:basedOn w:val="a"/>
    <w:link w:val="af2"/>
    <w:semiHidden/>
    <w:rsid w:val="00664690"/>
    <w:pPr>
      <w:ind w:leftChars="1750" w:left="3675" w:firstLineChars="100" w:firstLine="220"/>
    </w:pPr>
    <w:rPr>
      <w:rFonts w:ascii="HG丸ｺﾞｼｯｸM-PRO" w:eastAsia="HG丸ｺﾞｼｯｸM-PRO" w:hAnsi="Century" w:cs="Times New Roman"/>
      <w:sz w:val="22"/>
      <w:szCs w:val="24"/>
    </w:rPr>
  </w:style>
  <w:style w:type="character" w:customStyle="1" w:styleId="af2">
    <w:name w:val="本文インデント (文字)"/>
    <w:basedOn w:val="a0"/>
    <w:link w:val="af1"/>
    <w:semiHidden/>
    <w:rsid w:val="00664690"/>
    <w:rPr>
      <w:rFonts w:ascii="HG丸ｺﾞｼｯｸM-PRO" w:eastAsia="HG丸ｺﾞｼｯｸM-PRO" w:hAnsi="Century" w:cs="Times New Roman"/>
      <w:sz w:val="22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C661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C661CF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header"/>
    <w:basedOn w:val="a"/>
    <w:link w:val="af6"/>
    <w:uiPriority w:val="99"/>
    <w:unhideWhenUsed/>
    <w:rsid w:val="005F50E0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5F50E0"/>
  </w:style>
  <w:style w:type="paragraph" w:styleId="af7">
    <w:name w:val="footer"/>
    <w:basedOn w:val="a"/>
    <w:link w:val="af8"/>
    <w:uiPriority w:val="99"/>
    <w:unhideWhenUsed/>
    <w:rsid w:val="005F50E0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5F5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27FA7-361D-4EE2-A8A3-A6C007BEC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299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泉佐野丘陵緑地</dc:creator>
  <cp:lastModifiedBy>泉佐野丘陵緑地 パークセンター</cp:lastModifiedBy>
  <cp:revision>12</cp:revision>
  <cp:lastPrinted>2018-10-11T01:11:00Z</cp:lastPrinted>
  <dcterms:created xsi:type="dcterms:W3CDTF">2018-04-20T06:05:00Z</dcterms:created>
  <dcterms:modified xsi:type="dcterms:W3CDTF">2018-10-18T05:46:00Z</dcterms:modified>
</cp:coreProperties>
</file>